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C0" w:rsidRDefault="004C48C4">
      <w:pPr>
        <w:spacing w:after="0"/>
        <w:ind w:left="5378" w:right="-131"/>
      </w:pPr>
      <w:r>
        <w:rPr>
          <w:rFonts w:ascii="Arial" w:hAnsi="Arial" w:cs="Arial"/>
          <w:noProof/>
          <w:color w:val="0000FF"/>
          <w:kern w:val="36"/>
          <w:sz w:val="48"/>
          <w:szCs w:val="48"/>
        </w:rPr>
        <w:drawing>
          <wp:inline distT="0" distB="0" distL="0" distR="0">
            <wp:extent cx="2695575" cy="706146"/>
            <wp:effectExtent l="0" t="0" r="0" b="0"/>
            <wp:docPr id="1" name="Bilde 1" descr="Nord-Fron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-Fron kommu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19" cy="7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C0" w:rsidRDefault="004C48C4">
      <w:pPr>
        <w:spacing w:after="145"/>
      </w:pPr>
      <w:r>
        <w:rPr>
          <w:rFonts w:ascii="Arial" w:eastAsia="Arial" w:hAnsi="Arial" w:cs="Arial"/>
          <w:b/>
          <w:sz w:val="30"/>
        </w:rPr>
        <w:t>Ferdigmelding av arbeid på vann- og eller avløpsanlegg</w:t>
      </w:r>
      <w:r>
        <w:rPr>
          <w:rFonts w:ascii="Arial" w:eastAsia="Arial" w:hAnsi="Arial" w:cs="Arial"/>
          <w:sz w:val="13"/>
        </w:rPr>
        <w:t xml:space="preserve"> </w:t>
      </w:r>
    </w:p>
    <w:p w:rsidR="00C545C0" w:rsidRDefault="004C48C4" w:rsidP="004C48C4">
      <w:pPr>
        <w:tabs>
          <w:tab w:val="center" w:pos="5546"/>
          <w:tab w:val="center" w:pos="7326"/>
        </w:tabs>
        <w:spacing w:after="3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7"/>
        </w:rPr>
        <w:t xml:space="preserve">Kommunens saksnr.:      </w:t>
      </w:r>
      <w:r>
        <w:rPr>
          <w:rFonts w:ascii="Arial" w:eastAsia="Arial" w:hAnsi="Arial" w:cs="Arial"/>
          <w:sz w:val="18"/>
        </w:rPr>
        <w:t xml:space="preserve"> </w:t>
      </w:r>
      <w:bookmarkStart w:id="0" w:name="_GoBack"/>
      <w:bookmarkEnd w:id="0"/>
    </w:p>
    <w:tbl>
      <w:tblPr>
        <w:tblStyle w:val="TableGrid"/>
        <w:tblW w:w="10206" w:type="dxa"/>
        <w:tblInd w:w="-57" w:type="dxa"/>
        <w:tblCellMar>
          <w:top w:w="9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848"/>
        <w:gridCol w:w="996"/>
        <w:gridCol w:w="993"/>
        <w:gridCol w:w="992"/>
        <w:gridCol w:w="1132"/>
        <w:gridCol w:w="4251"/>
      </w:tblGrid>
      <w:tr w:rsidR="00C545C0">
        <w:trPr>
          <w:trHeight w:val="252"/>
        </w:trPr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</w:tcPr>
          <w:p w:rsidR="00C545C0" w:rsidRDefault="004C48C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Eiendom/byggested 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BE5F1"/>
          </w:tcPr>
          <w:p w:rsidR="00C545C0" w:rsidRDefault="00C545C0"/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BE5F1"/>
          </w:tcPr>
          <w:p w:rsidR="00C545C0" w:rsidRDefault="00C545C0"/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BE5F1"/>
          </w:tcPr>
          <w:p w:rsidR="00C545C0" w:rsidRDefault="00C545C0"/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BE5F1"/>
          </w:tcPr>
          <w:p w:rsidR="00C545C0" w:rsidRDefault="00C545C0"/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C545C0" w:rsidRDefault="00C545C0"/>
        </w:tc>
      </w:tr>
      <w:tr w:rsidR="00C545C0">
        <w:trPr>
          <w:trHeight w:val="51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545C0" w:rsidRDefault="004C48C4">
            <w:pPr>
              <w:spacing w:after="92"/>
              <w:ind w:left="2"/>
            </w:pPr>
            <w:r>
              <w:rPr>
                <w:rFonts w:ascii="Arial" w:eastAsia="Arial" w:hAnsi="Arial" w:cs="Arial"/>
                <w:sz w:val="14"/>
              </w:rPr>
              <w:t xml:space="preserve">Gnr. </w:t>
            </w:r>
          </w:p>
          <w:p w:rsidR="00C545C0" w:rsidRDefault="004C48C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5C0" w:rsidRDefault="004C48C4">
            <w:pPr>
              <w:spacing w:after="92"/>
              <w:ind w:left="4"/>
            </w:pPr>
            <w:r>
              <w:rPr>
                <w:rFonts w:ascii="Arial" w:eastAsia="Arial" w:hAnsi="Arial" w:cs="Arial"/>
                <w:sz w:val="14"/>
              </w:rPr>
              <w:t xml:space="preserve">Bnr. </w:t>
            </w:r>
          </w:p>
          <w:p w:rsidR="00C545C0" w:rsidRDefault="004C48C4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5C0" w:rsidRDefault="004C48C4">
            <w:pPr>
              <w:spacing w:after="92"/>
              <w:ind w:left="4"/>
            </w:pPr>
            <w:r>
              <w:rPr>
                <w:rFonts w:ascii="Arial" w:eastAsia="Arial" w:hAnsi="Arial" w:cs="Arial"/>
                <w:sz w:val="14"/>
              </w:rPr>
              <w:t xml:space="preserve">Festenr. </w:t>
            </w:r>
          </w:p>
          <w:p w:rsidR="00C545C0" w:rsidRDefault="004C48C4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5C0" w:rsidRDefault="004C48C4">
            <w:pPr>
              <w:spacing w:after="92"/>
            </w:pPr>
            <w:r>
              <w:rPr>
                <w:rFonts w:ascii="Arial" w:eastAsia="Arial" w:hAnsi="Arial" w:cs="Arial"/>
                <w:sz w:val="14"/>
              </w:rPr>
              <w:t xml:space="preserve">Seksjonsnr. </w:t>
            </w:r>
          </w:p>
          <w:p w:rsidR="00C545C0" w:rsidRDefault="004C48C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5C0" w:rsidRDefault="004C48C4">
            <w:pPr>
              <w:spacing w:after="92"/>
            </w:pPr>
            <w:r>
              <w:rPr>
                <w:rFonts w:ascii="Arial" w:eastAsia="Arial" w:hAnsi="Arial" w:cs="Arial"/>
                <w:sz w:val="14"/>
              </w:rPr>
              <w:t xml:space="preserve">Bygningsnr. </w:t>
            </w:r>
          </w:p>
          <w:p w:rsidR="00C545C0" w:rsidRDefault="004C48C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5C0" w:rsidRDefault="004C48C4">
            <w:pPr>
              <w:spacing w:after="92"/>
            </w:pPr>
            <w:r>
              <w:rPr>
                <w:rFonts w:ascii="Arial" w:eastAsia="Arial" w:hAnsi="Arial" w:cs="Arial"/>
                <w:sz w:val="14"/>
              </w:rPr>
              <w:t xml:space="preserve">Bolignr. </w:t>
            </w:r>
          </w:p>
          <w:p w:rsidR="00C545C0" w:rsidRDefault="004C48C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545C0" w:rsidRDefault="004C48C4">
            <w:pPr>
              <w:spacing w:after="0"/>
              <w:ind w:left="4" w:right="3396"/>
            </w:pPr>
            <w:r>
              <w:rPr>
                <w:rFonts w:ascii="Arial" w:eastAsia="Arial" w:hAnsi="Arial" w:cs="Arial"/>
                <w:sz w:val="14"/>
              </w:rPr>
              <w:t xml:space="preserve">Kommune </w:t>
            </w: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545C0">
        <w:trPr>
          <w:trHeight w:val="518"/>
        </w:trPr>
        <w:tc>
          <w:tcPr>
            <w:tcW w:w="1842" w:type="dxa"/>
            <w:gridSpan w:val="2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45C0" w:rsidRDefault="004C48C4">
            <w:pPr>
              <w:spacing w:after="0"/>
              <w:ind w:left="2" w:right="1118"/>
            </w:pPr>
            <w:r>
              <w:rPr>
                <w:rFonts w:ascii="Arial" w:eastAsia="Arial" w:hAnsi="Arial" w:cs="Arial"/>
                <w:sz w:val="14"/>
              </w:rPr>
              <w:t xml:space="preserve">Adresse </w:t>
            </w: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nil"/>
              <w:bottom w:val="single" w:sz="8" w:space="0" w:color="000000"/>
              <w:right w:val="nil"/>
            </w:tcBorders>
          </w:tcPr>
          <w:p w:rsidR="00C545C0" w:rsidRDefault="00C545C0"/>
        </w:tc>
        <w:tc>
          <w:tcPr>
            <w:tcW w:w="993" w:type="dxa"/>
            <w:tcBorders>
              <w:top w:val="single" w:sz="3" w:space="0" w:color="000000"/>
              <w:left w:val="nil"/>
              <w:bottom w:val="single" w:sz="8" w:space="0" w:color="000000"/>
              <w:right w:val="nil"/>
            </w:tcBorders>
          </w:tcPr>
          <w:p w:rsidR="00C545C0" w:rsidRDefault="00C545C0"/>
        </w:tc>
        <w:tc>
          <w:tcPr>
            <w:tcW w:w="992" w:type="dxa"/>
            <w:tcBorders>
              <w:top w:val="single" w:sz="3" w:space="0" w:color="000000"/>
              <w:left w:val="nil"/>
              <w:bottom w:val="single" w:sz="8" w:space="0" w:color="000000"/>
              <w:right w:val="single" w:sz="3" w:space="0" w:color="000000"/>
            </w:tcBorders>
          </w:tcPr>
          <w:p w:rsidR="00C545C0" w:rsidRDefault="00C545C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C545C0" w:rsidRDefault="004C48C4">
            <w:pPr>
              <w:spacing w:after="88"/>
            </w:pPr>
            <w:r>
              <w:rPr>
                <w:rFonts w:ascii="Arial" w:eastAsia="Arial" w:hAnsi="Arial" w:cs="Arial"/>
                <w:sz w:val="14"/>
              </w:rPr>
              <w:t xml:space="preserve">Postnr. </w:t>
            </w:r>
          </w:p>
          <w:p w:rsidR="00C545C0" w:rsidRDefault="004C48C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C545C0" w:rsidRDefault="004C48C4">
            <w:pPr>
              <w:spacing w:after="88"/>
              <w:ind w:left="4"/>
            </w:pPr>
            <w:r>
              <w:rPr>
                <w:rFonts w:ascii="Arial" w:eastAsia="Arial" w:hAnsi="Arial" w:cs="Arial"/>
                <w:sz w:val="14"/>
              </w:rPr>
              <w:t xml:space="preserve">Poststed </w:t>
            </w:r>
          </w:p>
          <w:p w:rsidR="00C545C0" w:rsidRDefault="004C48C4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C545C0" w:rsidRDefault="004C48C4">
      <w:pPr>
        <w:spacing w:after="0"/>
        <w:ind w:left="84"/>
      </w:pP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10206" w:type="dxa"/>
        <w:tblInd w:w="-57" w:type="dxa"/>
        <w:tblCellMar>
          <w:top w:w="47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C545C0">
        <w:trPr>
          <w:trHeight w:val="27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C545C0" w:rsidRDefault="004C48C4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Beskrivelse </w:t>
            </w:r>
          </w:p>
        </w:tc>
      </w:tr>
      <w:tr w:rsidR="00C545C0">
        <w:trPr>
          <w:trHeight w:val="815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5C0" w:rsidRDefault="004C48C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Installasjonsarbeidene er utført i henhold til søknad om sanitærabonnement. </w:t>
            </w:r>
          </w:p>
          <w:p w:rsidR="00C545C0" w:rsidRDefault="004C48C4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545C0" w:rsidRDefault="004C48C4">
            <w:pPr>
              <w:tabs>
                <w:tab w:val="center" w:pos="1424"/>
                <w:tab w:val="center" w:pos="3792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0" t="0" r="0" b="0"/>
                      <wp:docPr id="4653" name="Group 4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80" cy="119380"/>
                                <a:chOff x="0" y="0"/>
                                <a:chExt cx="119380" cy="119380"/>
                              </a:xfrm>
                            </wpg:grpSpPr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0" y="0"/>
                                  <a:ext cx="119380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80" h="119380">
                                      <a:moveTo>
                                        <a:pt x="0" y="119380"/>
                                      </a:moveTo>
                                      <a:lnTo>
                                        <a:pt x="119380" y="119380"/>
                                      </a:lnTo>
                                      <a:lnTo>
                                        <a:pt x="1193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3" style="width:9.4pt;height:9.40002pt;mso-position-horizontal-relative:char;mso-position-vertical-relative:line" coordsize="1193,1193">
                      <v:shape id="Shape 204" style="position:absolute;width:1193;height:1193;left:0;top:0;" coordsize="119380,119380" path="m0,119380l119380,119380l119380,0l0,0x">
                        <v:stroke weight="0.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7"/>
              </w:rPr>
              <w:t xml:space="preserve"> Ja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698" cy="119380"/>
                      <wp:effectExtent l="0" t="0" r="0" b="0"/>
                      <wp:docPr id="4654" name="Group 4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698" cy="119380"/>
                                <a:chOff x="0" y="0"/>
                                <a:chExt cx="119698" cy="119380"/>
                              </a:xfrm>
                            </wpg:grpSpPr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0" y="0"/>
                                  <a:ext cx="119698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698" h="119380">
                                      <a:moveTo>
                                        <a:pt x="0" y="119380"/>
                                      </a:moveTo>
                                      <a:lnTo>
                                        <a:pt x="119698" y="119380"/>
                                      </a:lnTo>
                                      <a:lnTo>
                                        <a:pt x="11969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4" style="width:9.425pt;height:9.40002pt;mso-position-horizontal-relative:char;mso-position-vertical-relative:line" coordsize="1196,1193">
                      <v:shape id="Shape 208" style="position:absolute;width:1196;height:1193;left:0;top:0;" coordsize="119698,119380" path="m0,119380l119698,119380l119698,0l0,0x">
                        <v:stroke weight="0.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7"/>
              </w:rPr>
              <w:t xml:space="preserve"> Nei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Hvis nei, beskriv endringer i eget vedlegg. </w:t>
            </w:r>
          </w:p>
        </w:tc>
      </w:tr>
    </w:tbl>
    <w:p w:rsidR="00C545C0" w:rsidRDefault="004C48C4">
      <w:pPr>
        <w:spacing w:after="0"/>
        <w:ind w:left="84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206" w:type="dxa"/>
        <w:tblInd w:w="-57" w:type="dxa"/>
        <w:tblCellMar>
          <w:top w:w="46" w:type="dxa"/>
          <w:left w:w="57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0206"/>
      </w:tblGrid>
      <w:tr w:rsidR="00C545C0">
        <w:trPr>
          <w:trHeight w:val="27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C545C0" w:rsidRDefault="004C48C4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Vedlegg </w:t>
            </w:r>
          </w:p>
        </w:tc>
      </w:tr>
      <w:tr w:rsidR="00C545C0">
        <w:trPr>
          <w:trHeight w:val="11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C0" w:rsidRDefault="004C48C4">
            <w:pPr>
              <w:spacing w:after="138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  <w:r>
              <w:rPr>
                <w:rFonts w:ascii="Arial" w:eastAsia="Arial" w:hAnsi="Arial" w:cs="Arial"/>
                <w:b/>
                <w:sz w:val="8"/>
              </w:rPr>
              <w:tab/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C545C0" w:rsidRDefault="004C48C4">
            <w:pPr>
              <w:spacing w:after="145" w:line="284" w:lineRule="auto"/>
              <w:ind w:left="216" w:hanging="2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46672</wp:posOffset>
                      </wp:positionH>
                      <wp:positionV relativeFrom="paragraph">
                        <wp:posOffset>14872</wp:posOffset>
                      </wp:positionV>
                      <wp:extent cx="119380" cy="482728"/>
                      <wp:effectExtent l="0" t="0" r="0" b="0"/>
                      <wp:wrapSquare wrapText="bothSides"/>
                      <wp:docPr id="4351" name="Group 4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80" cy="482728"/>
                                <a:chOff x="0" y="0"/>
                                <a:chExt cx="119380" cy="482728"/>
                              </a:xfrm>
                            </wpg:grpSpPr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0" y="0"/>
                                  <a:ext cx="119380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80" h="119380">
                                      <a:moveTo>
                                        <a:pt x="0" y="119380"/>
                                      </a:moveTo>
                                      <a:lnTo>
                                        <a:pt x="119380" y="119380"/>
                                      </a:lnTo>
                                      <a:lnTo>
                                        <a:pt x="1193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0" y="363348"/>
                                  <a:ext cx="119380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80" h="119380">
                                      <a:moveTo>
                                        <a:pt x="0" y="119380"/>
                                      </a:moveTo>
                                      <a:lnTo>
                                        <a:pt x="119380" y="119380"/>
                                      </a:lnTo>
                                      <a:lnTo>
                                        <a:pt x="1193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351" style="width:9.4pt;height:38.01pt;position:absolute;mso-position-horizontal-relative:text;mso-position-horizontal:absolute;margin-left:3.675pt;mso-position-vertical-relative:text;margin-top:1.17105pt;" coordsize="1193,4827">
                      <v:shape id="Shape 247" style="position:absolute;width:1193;height:1193;left:0;top:0;" coordsize="119380,119380" path="m0,119380l119380,119380l119380,0l0,0x">
                        <v:stroke weight="0.6pt" endcap="flat" joinstyle="round" on="true" color="#000000"/>
                        <v:fill on="false" color="#000000" opacity="0"/>
                      </v:shape>
                      <v:shape id="Shape 263" style="position:absolute;width:1193;height:1193;left:0;top:3633;" coordsize="119380,119380" path="m0,119380l119380,119380l119380,0l0,0x">
                        <v:stroke weight="0.6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 xml:space="preserve">Situasjonsplan som viser stoppeventil, tilkoblingssted, stoppekranskilt, kummer mv. nøyaktig </w:t>
            </w:r>
            <w:r>
              <w:rPr>
                <w:rFonts w:ascii="Arial" w:eastAsia="Arial" w:hAnsi="Arial" w:cs="Arial"/>
                <w:b/>
                <w:sz w:val="17"/>
              </w:rPr>
              <w:t>innmålt</w:t>
            </w:r>
            <w:r>
              <w:rPr>
                <w:rFonts w:ascii="Arial" w:eastAsia="Arial" w:hAnsi="Arial" w:cs="Arial"/>
                <w:sz w:val="17"/>
              </w:rPr>
              <w:t xml:space="preserve">, herunder beskyttelse mot tilbakeslagsfare i hovedledning. Rørdimensjoner skal påføres, også for private fellesledninger. </w:t>
            </w:r>
          </w:p>
          <w:p w:rsidR="00C545C0" w:rsidRDefault="004C48C4">
            <w:pPr>
              <w:spacing w:after="0"/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>Andre vedlegg/tilleggsopplysnin</w:t>
            </w:r>
            <w:r>
              <w:rPr>
                <w:rFonts w:ascii="Arial" w:eastAsia="Arial" w:hAnsi="Arial" w:cs="Arial"/>
                <w:sz w:val="17"/>
              </w:rPr>
              <w:t xml:space="preserve">ger, beskriv:       </w:t>
            </w:r>
          </w:p>
        </w:tc>
      </w:tr>
    </w:tbl>
    <w:p w:rsidR="00C545C0" w:rsidRDefault="004C48C4">
      <w:pPr>
        <w:spacing w:after="0"/>
        <w:ind w:left="84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206" w:type="dxa"/>
        <w:tblInd w:w="-57" w:type="dxa"/>
        <w:tblCellMar>
          <w:top w:w="6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C545C0">
        <w:trPr>
          <w:trHeight w:val="307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C545C0" w:rsidRDefault="004C48C4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Erklæringer </w:t>
            </w:r>
          </w:p>
        </w:tc>
      </w:tr>
      <w:tr w:rsidR="00C545C0">
        <w:trPr>
          <w:trHeight w:val="847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5C0" w:rsidRDefault="004C48C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Installasjonsarbeidene er utført i henhold til gjeldende lover, forskrifter og reglementer, eventuelt med de lempninger som er </w:t>
            </w:r>
            <w:r>
              <w:rPr>
                <w:rFonts w:ascii="Arial" w:eastAsia="Arial" w:hAnsi="Arial" w:cs="Arial"/>
                <w:sz w:val="16"/>
              </w:rPr>
              <w:t xml:space="preserve">gitt ved dispensasjon. Som eier av anlegg/eiendom (tiltakshaver) forplikter jeg meg til å overholde de til enhver tid gjeldende sanitær- og avgiftsbestemmelser.  </w:t>
            </w:r>
          </w:p>
        </w:tc>
      </w:tr>
    </w:tbl>
    <w:p w:rsidR="00C545C0" w:rsidRDefault="004C48C4">
      <w:pPr>
        <w:spacing w:after="0"/>
        <w:ind w:left="84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206" w:type="dxa"/>
        <w:tblInd w:w="-57" w:type="dxa"/>
        <w:tblCellMar>
          <w:top w:w="17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2525"/>
        <w:gridCol w:w="1524"/>
        <w:gridCol w:w="1737"/>
        <w:gridCol w:w="2294"/>
      </w:tblGrid>
      <w:tr w:rsidR="00C545C0">
        <w:trPr>
          <w:trHeight w:val="307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</w:tcPr>
          <w:p w:rsidR="00C545C0" w:rsidRDefault="004C48C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Tiltakshaver/Eier </w:t>
            </w:r>
          </w:p>
        </w:tc>
        <w:tc>
          <w:tcPr>
            <w:tcW w:w="2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BE5F1"/>
          </w:tcPr>
          <w:p w:rsidR="00C545C0" w:rsidRDefault="00C545C0"/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BE5F1"/>
          </w:tcPr>
          <w:p w:rsidR="00C545C0" w:rsidRDefault="00C545C0"/>
        </w:tc>
        <w:tc>
          <w:tcPr>
            <w:tcW w:w="40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C545C0" w:rsidRDefault="00C545C0"/>
        </w:tc>
      </w:tr>
      <w:tr w:rsidR="00C545C0">
        <w:trPr>
          <w:trHeight w:val="48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nil"/>
            </w:tcBorders>
          </w:tcPr>
          <w:p w:rsidR="00C545C0" w:rsidRDefault="004C48C4">
            <w:pPr>
              <w:spacing w:after="58"/>
              <w:ind w:left="2"/>
            </w:pPr>
            <w:r>
              <w:rPr>
                <w:rFonts w:ascii="Arial" w:eastAsia="Arial" w:hAnsi="Arial" w:cs="Arial"/>
                <w:sz w:val="14"/>
              </w:rPr>
              <w:t xml:space="preserve">Tiltakshaver - navn </w:t>
            </w:r>
          </w:p>
          <w:p w:rsidR="00C545C0" w:rsidRDefault="004C48C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C545C0" w:rsidRDefault="00C545C0"/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C545C0" w:rsidRDefault="00C545C0"/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45C0" w:rsidRDefault="00C545C0"/>
        </w:tc>
        <w:tc>
          <w:tcPr>
            <w:tcW w:w="229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545C0" w:rsidRDefault="004C48C4">
            <w:pPr>
              <w:spacing w:after="58"/>
            </w:pPr>
            <w:r>
              <w:rPr>
                <w:rFonts w:ascii="Arial" w:eastAsia="Arial" w:hAnsi="Arial" w:cs="Arial"/>
                <w:sz w:val="14"/>
              </w:rPr>
              <w:t xml:space="preserve">Org.nr. </w:t>
            </w:r>
          </w:p>
          <w:p w:rsidR="00C545C0" w:rsidRDefault="004C48C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C545C0">
        <w:trPr>
          <w:trHeight w:val="485"/>
        </w:trPr>
        <w:tc>
          <w:tcPr>
            <w:tcW w:w="212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nil"/>
            </w:tcBorders>
          </w:tcPr>
          <w:p w:rsidR="00C545C0" w:rsidRDefault="004C48C4">
            <w:pPr>
              <w:spacing w:after="0"/>
              <w:ind w:left="2" w:right="1402"/>
            </w:pPr>
            <w:r>
              <w:rPr>
                <w:rFonts w:ascii="Arial" w:eastAsia="Arial" w:hAnsi="Arial" w:cs="Arial"/>
                <w:sz w:val="14"/>
              </w:rPr>
              <w:t xml:space="preserve">Adresse </w:t>
            </w: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5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45C0" w:rsidRDefault="00C545C0"/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5C0" w:rsidRDefault="004C48C4">
            <w:pPr>
              <w:spacing w:after="58"/>
              <w:ind w:left="4"/>
            </w:pPr>
            <w:r>
              <w:rPr>
                <w:rFonts w:ascii="Arial" w:eastAsia="Arial" w:hAnsi="Arial" w:cs="Arial"/>
                <w:sz w:val="14"/>
              </w:rPr>
              <w:t xml:space="preserve">Postnr. </w:t>
            </w:r>
          </w:p>
          <w:p w:rsidR="00C545C0" w:rsidRDefault="004C48C4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545C0" w:rsidRDefault="004C48C4">
            <w:pPr>
              <w:spacing w:after="58"/>
              <w:ind w:left="5"/>
            </w:pPr>
            <w:r>
              <w:rPr>
                <w:rFonts w:ascii="Arial" w:eastAsia="Arial" w:hAnsi="Arial" w:cs="Arial"/>
                <w:sz w:val="14"/>
              </w:rPr>
              <w:t xml:space="preserve">Poststed </w:t>
            </w:r>
          </w:p>
          <w:p w:rsidR="00C545C0" w:rsidRDefault="004C48C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C545C0">
        <w:trPr>
          <w:trHeight w:val="488"/>
        </w:trPr>
        <w:tc>
          <w:tcPr>
            <w:tcW w:w="212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nil"/>
            </w:tcBorders>
          </w:tcPr>
          <w:p w:rsidR="00C545C0" w:rsidRDefault="004C48C4">
            <w:pPr>
              <w:spacing w:after="0"/>
              <w:ind w:left="2" w:right="1010"/>
            </w:pPr>
            <w:r>
              <w:rPr>
                <w:rFonts w:ascii="Arial" w:eastAsia="Arial" w:hAnsi="Arial" w:cs="Arial"/>
                <w:sz w:val="14"/>
              </w:rPr>
              <w:t xml:space="preserve">E-postadresse </w:t>
            </w: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5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545C0" w:rsidRDefault="00C545C0"/>
        </w:tc>
        <w:tc>
          <w:tcPr>
            <w:tcW w:w="15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45C0" w:rsidRDefault="00C545C0"/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5C0" w:rsidRDefault="004C48C4">
            <w:pPr>
              <w:spacing w:after="54"/>
              <w:ind w:left="5"/>
            </w:pPr>
            <w:r>
              <w:rPr>
                <w:rFonts w:ascii="Arial" w:eastAsia="Arial" w:hAnsi="Arial" w:cs="Arial"/>
                <w:sz w:val="14"/>
              </w:rPr>
              <w:t xml:space="preserve">Telefon </w:t>
            </w:r>
          </w:p>
          <w:p w:rsidR="00C545C0" w:rsidRDefault="004C48C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545C0" w:rsidRDefault="004C48C4">
            <w:pPr>
              <w:spacing w:after="54"/>
            </w:pPr>
            <w:r>
              <w:rPr>
                <w:rFonts w:ascii="Arial" w:eastAsia="Arial" w:hAnsi="Arial" w:cs="Arial"/>
                <w:sz w:val="14"/>
              </w:rPr>
              <w:t xml:space="preserve">Mobil </w:t>
            </w:r>
          </w:p>
          <w:p w:rsidR="00C545C0" w:rsidRDefault="004C48C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C545C0">
        <w:trPr>
          <w:trHeight w:val="570"/>
        </w:trPr>
        <w:tc>
          <w:tcPr>
            <w:tcW w:w="2126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C545C0" w:rsidRDefault="004C48C4">
            <w:pPr>
              <w:spacing w:after="76"/>
              <w:ind w:left="2"/>
            </w:pPr>
            <w:r>
              <w:rPr>
                <w:rFonts w:ascii="Arial" w:eastAsia="Arial" w:hAnsi="Arial" w:cs="Arial"/>
                <w:sz w:val="14"/>
              </w:rPr>
              <w:t>Dato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C545C0" w:rsidRDefault="004C48C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      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nil"/>
            </w:tcBorders>
          </w:tcPr>
          <w:p w:rsidR="00C545C0" w:rsidRDefault="004C48C4">
            <w:pPr>
              <w:spacing w:after="77"/>
              <w:ind w:left="4"/>
            </w:pPr>
            <w:r>
              <w:rPr>
                <w:rFonts w:ascii="Arial" w:eastAsia="Arial" w:hAnsi="Arial" w:cs="Arial"/>
                <w:sz w:val="14"/>
              </w:rPr>
              <w:t>Signatur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C545C0" w:rsidRDefault="004C48C4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     </w:t>
            </w:r>
          </w:p>
        </w:tc>
        <w:tc>
          <w:tcPr>
            <w:tcW w:w="1524" w:type="dxa"/>
            <w:tcBorders>
              <w:top w:val="single" w:sz="3" w:space="0" w:color="000000"/>
              <w:left w:val="nil"/>
              <w:bottom w:val="single" w:sz="8" w:space="0" w:color="000000"/>
              <w:right w:val="single" w:sz="3" w:space="0" w:color="000000"/>
            </w:tcBorders>
          </w:tcPr>
          <w:p w:rsidR="00C545C0" w:rsidRDefault="00C545C0"/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C545C0" w:rsidRDefault="004C48C4">
            <w:pPr>
              <w:spacing w:after="77"/>
              <w:ind w:left="5"/>
            </w:pPr>
            <w:r>
              <w:rPr>
                <w:rFonts w:ascii="Arial" w:eastAsia="Arial" w:hAnsi="Arial" w:cs="Arial"/>
                <w:sz w:val="14"/>
              </w:rPr>
              <w:t>Kontaktperson (skrevet med blokkbokstaver)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C545C0" w:rsidRDefault="004C48C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     </w:t>
            </w:r>
          </w:p>
        </w:tc>
      </w:tr>
    </w:tbl>
    <w:p w:rsidR="00C545C0" w:rsidRDefault="004C48C4">
      <w:pPr>
        <w:spacing w:after="0"/>
        <w:ind w:left="84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206" w:type="dxa"/>
        <w:tblInd w:w="-57" w:type="dxa"/>
        <w:tblCellMar>
          <w:top w:w="4" w:type="dxa"/>
          <w:left w:w="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4055"/>
        <w:gridCol w:w="1695"/>
        <w:gridCol w:w="2330"/>
      </w:tblGrid>
      <w:tr w:rsidR="00C545C0">
        <w:trPr>
          <w:trHeight w:val="307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</w:tcPr>
          <w:p w:rsidR="00C545C0" w:rsidRDefault="004C48C4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6"/>
              </w:rPr>
              <w:t xml:space="preserve">Ansvarlig foretak </w:t>
            </w:r>
          </w:p>
        </w:tc>
        <w:tc>
          <w:tcPr>
            <w:tcW w:w="4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BE5F1"/>
          </w:tcPr>
          <w:p w:rsidR="00C545C0" w:rsidRDefault="00C545C0"/>
        </w:tc>
        <w:tc>
          <w:tcPr>
            <w:tcW w:w="40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C545C0" w:rsidRDefault="00C545C0"/>
        </w:tc>
      </w:tr>
      <w:tr w:rsidR="00C545C0">
        <w:trPr>
          <w:trHeight w:val="48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nil"/>
            </w:tcBorders>
          </w:tcPr>
          <w:p w:rsidR="00C545C0" w:rsidRDefault="004C48C4">
            <w:pPr>
              <w:spacing w:after="58"/>
              <w:ind w:left="3"/>
            </w:pPr>
            <w:r>
              <w:rPr>
                <w:rFonts w:ascii="Arial" w:eastAsia="Arial" w:hAnsi="Arial" w:cs="Arial"/>
                <w:sz w:val="14"/>
              </w:rPr>
              <w:t xml:space="preserve">Foretakets navn </w:t>
            </w:r>
          </w:p>
          <w:p w:rsidR="00C545C0" w:rsidRDefault="004C48C4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C545C0" w:rsidRDefault="00C545C0"/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45C0" w:rsidRDefault="00C545C0"/>
        </w:tc>
        <w:tc>
          <w:tcPr>
            <w:tcW w:w="233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545C0" w:rsidRDefault="004C48C4">
            <w:pPr>
              <w:spacing w:after="58"/>
              <w:ind w:left="2"/>
            </w:pPr>
            <w:r>
              <w:rPr>
                <w:rFonts w:ascii="Arial" w:eastAsia="Arial" w:hAnsi="Arial" w:cs="Arial"/>
                <w:sz w:val="14"/>
              </w:rPr>
              <w:t xml:space="preserve">Org.nr. </w:t>
            </w:r>
          </w:p>
          <w:p w:rsidR="00C545C0" w:rsidRDefault="004C48C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C545C0">
        <w:trPr>
          <w:trHeight w:val="489"/>
        </w:trPr>
        <w:tc>
          <w:tcPr>
            <w:tcW w:w="212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nil"/>
            </w:tcBorders>
          </w:tcPr>
          <w:p w:rsidR="00C545C0" w:rsidRDefault="004C48C4">
            <w:pPr>
              <w:spacing w:after="0"/>
              <w:ind w:left="3" w:right="1402"/>
            </w:pPr>
            <w:r>
              <w:rPr>
                <w:rFonts w:ascii="Arial" w:eastAsia="Arial" w:hAnsi="Arial" w:cs="Arial"/>
                <w:sz w:val="14"/>
              </w:rPr>
              <w:t xml:space="preserve">Adresse </w:t>
            </w: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40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45C0" w:rsidRDefault="004C48C4">
            <w:pPr>
              <w:spacing w:after="54"/>
              <w:ind w:left="244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-21398</wp:posOffset>
                      </wp:positionV>
                      <wp:extent cx="5080" cy="305053"/>
                      <wp:effectExtent l="0" t="0" r="0" b="0"/>
                      <wp:wrapSquare wrapText="bothSides"/>
                      <wp:docPr id="3991" name="Group 3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" cy="305053"/>
                                <a:chOff x="0" y="0"/>
                                <a:chExt cx="5080" cy="305053"/>
                              </a:xfrm>
                            </wpg:grpSpPr>
                            <wps:wsp>
                              <wps:cNvPr id="4987" name="Shape 4987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8" name="Shape 4988"/>
                              <wps:cNvSpPr/>
                              <wps:spPr>
                                <a:xfrm>
                                  <a:off x="0" y="2477"/>
                                  <a:ext cx="9144" cy="119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969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9697"/>
                                      </a:lnTo>
                                      <a:lnTo>
                                        <a:pt x="0" y="1196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9" name="Shape 4989"/>
                              <wps:cNvSpPr/>
                              <wps:spPr>
                                <a:xfrm>
                                  <a:off x="0" y="122174"/>
                                  <a:ext cx="9144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991" style="width:0.399994pt;height:24.02pt;position:absolute;mso-position-horizontal-relative:text;mso-position-horizontal:absolute;margin-left:124.85pt;mso-position-vertical-relative:text;margin-top:-1.685pt;" coordsize="50,3050">
                      <v:shape id="Shape 4990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991" style="position:absolute;width:91;height:1196;left:0;top:24;" coordsize="9144,119697" path="m0,0l9144,0l9144,119697l0,119697l0,0">
                        <v:stroke weight="0pt" endcap="flat" joinstyle="miter" miterlimit="10" on="false" color="#000000" opacity="0"/>
                        <v:fill on="true" color="#000000"/>
                      </v:shape>
                      <v:shape id="Shape 4992" style="position:absolute;width:91;height:1828;left:0;top:1221;" coordsize="9144,182880" path="m0,0l9144,0l9144,182880l0,18288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4"/>
              </w:rPr>
              <w:t xml:space="preserve">Postnr. </w:t>
            </w:r>
          </w:p>
          <w:p w:rsidR="00C545C0" w:rsidRDefault="004C48C4">
            <w:pPr>
              <w:spacing w:after="0"/>
              <w:ind w:left="2443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4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545C0" w:rsidRDefault="004C48C4">
            <w:pPr>
              <w:spacing w:after="54"/>
              <w:ind w:left="8"/>
            </w:pPr>
            <w:r>
              <w:rPr>
                <w:rFonts w:ascii="Arial" w:eastAsia="Arial" w:hAnsi="Arial" w:cs="Arial"/>
                <w:sz w:val="14"/>
              </w:rPr>
              <w:t xml:space="preserve">Poststed </w:t>
            </w:r>
          </w:p>
          <w:p w:rsidR="00C545C0" w:rsidRDefault="004C48C4">
            <w:pPr>
              <w:spacing w:after="0"/>
              <w:ind w:left="8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C545C0">
        <w:trPr>
          <w:trHeight w:val="484"/>
        </w:trPr>
        <w:tc>
          <w:tcPr>
            <w:tcW w:w="212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nil"/>
            </w:tcBorders>
          </w:tcPr>
          <w:p w:rsidR="00C545C0" w:rsidRDefault="004C48C4">
            <w:pPr>
              <w:spacing w:after="0"/>
              <w:ind w:left="3" w:right="1010"/>
            </w:pPr>
            <w:r>
              <w:rPr>
                <w:rFonts w:ascii="Arial" w:eastAsia="Arial" w:hAnsi="Arial" w:cs="Arial"/>
                <w:sz w:val="14"/>
              </w:rPr>
              <w:t xml:space="preserve">E-postadresse </w:t>
            </w: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40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45C0" w:rsidRDefault="00C545C0"/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5C0" w:rsidRDefault="004C48C4">
            <w:pPr>
              <w:spacing w:after="58"/>
              <w:ind w:left="8"/>
            </w:pPr>
            <w:r>
              <w:rPr>
                <w:rFonts w:ascii="Arial" w:eastAsia="Arial" w:hAnsi="Arial" w:cs="Arial"/>
                <w:sz w:val="14"/>
              </w:rPr>
              <w:t xml:space="preserve">Telefon </w:t>
            </w:r>
          </w:p>
          <w:p w:rsidR="00C545C0" w:rsidRDefault="004C48C4">
            <w:pPr>
              <w:spacing w:after="0"/>
              <w:ind w:left="8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545C0" w:rsidRDefault="004C48C4">
            <w:pPr>
              <w:spacing w:after="58"/>
              <w:ind w:left="2"/>
            </w:pPr>
            <w:r>
              <w:rPr>
                <w:rFonts w:ascii="Arial" w:eastAsia="Arial" w:hAnsi="Arial" w:cs="Arial"/>
                <w:sz w:val="14"/>
              </w:rPr>
              <w:t xml:space="preserve">Mobil </w:t>
            </w:r>
          </w:p>
          <w:p w:rsidR="00C545C0" w:rsidRDefault="004C48C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C545C0">
        <w:trPr>
          <w:trHeight w:val="574"/>
        </w:trPr>
        <w:tc>
          <w:tcPr>
            <w:tcW w:w="2126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C545C0" w:rsidRDefault="004C48C4">
            <w:pPr>
              <w:spacing w:after="76"/>
              <w:ind w:left="3"/>
            </w:pPr>
            <w:r>
              <w:rPr>
                <w:rFonts w:ascii="Arial" w:eastAsia="Arial" w:hAnsi="Arial" w:cs="Arial"/>
                <w:sz w:val="14"/>
              </w:rPr>
              <w:t>Dato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C545C0" w:rsidRDefault="004C48C4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 xml:space="preserve">      </w:t>
            </w:r>
          </w:p>
        </w:tc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C545C0" w:rsidRDefault="004C48C4">
            <w:pPr>
              <w:spacing w:after="77"/>
              <w:ind w:left="6"/>
            </w:pPr>
            <w:r>
              <w:rPr>
                <w:rFonts w:ascii="Arial" w:eastAsia="Arial" w:hAnsi="Arial" w:cs="Arial"/>
                <w:sz w:val="14"/>
              </w:rPr>
              <w:t>Signatur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C545C0" w:rsidRDefault="004C48C4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 xml:space="preserve">      </w:t>
            </w:r>
          </w:p>
        </w:tc>
        <w:tc>
          <w:tcPr>
            <w:tcW w:w="4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C545C0" w:rsidRDefault="004C48C4">
            <w:pPr>
              <w:spacing w:after="77"/>
            </w:pPr>
            <w:r>
              <w:rPr>
                <w:rFonts w:ascii="Arial" w:eastAsia="Arial" w:hAnsi="Arial" w:cs="Arial"/>
                <w:sz w:val="14"/>
              </w:rPr>
              <w:t>Kontaktperson (skrevet med blokkbokstaver)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C545C0" w:rsidRDefault="004C48C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     </w:t>
            </w:r>
          </w:p>
        </w:tc>
      </w:tr>
    </w:tbl>
    <w:p w:rsidR="00C545C0" w:rsidRDefault="004C48C4">
      <w:pPr>
        <w:tabs>
          <w:tab w:val="right" w:pos="10009"/>
        </w:tabs>
        <w:spacing w:after="0"/>
      </w:pPr>
      <w:r>
        <w:rPr>
          <w:rFonts w:ascii="Arial" w:eastAsia="Arial" w:hAnsi="Arial" w:cs="Arial"/>
          <w:b/>
          <w:sz w:val="14"/>
        </w:rPr>
        <w:t>Ferdigmelding av arbeid på vann- og eller avløpsanlegg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>Side 1 av 1</w:t>
      </w:r>
      <w:r>
        <w:rPr>
          <w:rFonts w:ascii="Arial" w:eastAsia="Arial" w:hAnsi="Arial" w:cs="Arial"/>
          <w:sz w:val="8"/>
        </w:rPr>
        <w:t xml:space="preserve"> </w:t>
      </w:r>
    </w:p>
    <w:sectPr w:rsidR="00C545C0">
      <w:pgSz w:w="11908" w:h="16836"/>
      <w:pgMar w:top="288" w:right="851" w:bottom="144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C0"/>
    <w:rsid w:val="004C48C4"/>
    <w:rsid w:val="00C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4079"/>
  <w15:docId w15:val="{DCF484E6-A7CD-4157-A4CD-1380CE34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71D462DC</Template>
  <TotalTime>0</TotalTime>
  <Pages>1</Pages>
  <Words>256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5200 Søknad om sanitærabonnement</vt:lpstr>
    </vt:vector>
  </TitlesOfParts>
  <Company>Nord-Fron kommune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5200 Søknad om sanitærabonnement</dc:title>
  <dc:subject/>
  <dc:creator>AM</dc:creator>
  <cp:keywords/>
  <cp:lastModifiedBy>Kristin Wiig Larsen</cp:lastModifiedBy>
  <cp:revision>2</cp:revision>
  <dcterms:created xsi:type="dcterms:W3CDTF">2020-02-04T07:37:00Z</dcterms:created>
  <dcterms:modified xsi:type="dcterms:W3CDTF">2020-02-04T07:37:00Z</dcterms:modified>
</cp:coreProperties>
</file>