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A0AAC" w14:textId="77777777" w:rsidR="00FA1279" w:rsidRPr="00BF1427" w:rsidRDefault="00BF1427">
      <w:pPr>
        <w:rPr>
          <w:rFonts w:ascii="Arial" w:hAnsi="Arial" w:cs="Arial"/>
        </w:rPr>
      </w:pPr>
      <w:r w:rsidRPr="00BF1427">
        <w:rPr>
          <w:rFonts w:ascii="Arial" w:hAnsi="Arial" w:cs="Arial"/>
        </w:rPr>
        <w:t>PRESSEMELDING FRA NORD-FRON KOMMUNE:</w:t>
      </w:r>
    </w:p>
    <w:p w14:paraId="2B39F241" w14:textId="3C9091F9" w:rsidR="00BF1427" w:rsidRPr="00506831" w:rsidRDefault="00BF1427" w:rsidP="00BF1427">
      <w:pPr>
        <w:rPr>
          <w:rFonts w:ascii="Arial" w:hAnsi="Arial" w:cs="Arial"/>
          <w:b/>
          <w:sz w:val="36"/>
        </w:rPr>
      </w:pPr>
      <w:bookmarkStart w:id="0" w:name="_GoBack"/>
      <w:bookmarkEnd w:id="0"/>
      <w:r w:rsidRPr="00506831">
        <w:rPr>
          <w:rFonts w:ascii="Arial" w:hAnsi="Arial" w:cs="Arial"/>
          <w:b/>
          <w:sz w:val="36"/>
        </w:rPr>
        <w:t>Unngå sosiale sammenkomster de neste 14 dagene</w:t>
      </w:r>
    </w:p>
    <w:p w14:paraId="690F82F3" w14:textId="77777777" w:rsidR="00BF1427" w:rsidRPr="00BF1427" w:rsidRDefault="00BF1427" w:rsidP="00BF1427">
      <w:pPr>
        <w:rPr>
          <w:rFonts w:ascii="Arial" w:hAnsi="Arial" w:cs="Arial"/>
        </w:rPr>
      </w:pPr>
    </w:p>
    <w:p w14:paraId="131F8E3B" w14:textId="6C1FC6DB" w:rsidR="00BF1427" w:rsidRPr="00506831" w:rsidRDefault="009D3A72" w:rsidP="00BF1427">
      <w:pPr>
        <w:rPr>
          <w:rFonts w:ascii="Arial" w:hAnsi="Arial" w:cs="Arial"/>
          <w:sz w:val="22"/>
          <w:szCs w:val="22"/>
        </w:rPr>
      </w:pPr>
      <w:r>
        <w:rPr>
          <w:rFonts w:ascii="Arial" w:hAnsi="Arial" w:cs="Arial"/>
          <w:sz w:val="22"/>
          <w:szCs w:val="22"/>
        </w:rPr>
        <w:t xml:space="preserve">Nord-Fron kommune ber alle innbyggere om å ta ekstra forhåndsregler. </w:t>
      </w:r>
      <w:r w:rsidR="004938C9">
        <w:rPr>
          <w:rFonts w:ascii="Arial" w:hAnsi="Arial" w:cs="Arial"/>
          <w:sz w:val="22"/>
          <w:szCs w:val="22"/>
        </w:rPr>
        <w:t xml:space="preserve">Kriseledelsen i </w:t>
      </w:r>
      <w:r w:rsidR="00BF1427" w:rsidRPr="00506831">
        <w:rPr>
          <w:rFonts w:ascii="Arial" w:hAnsi="Arial" w:cs="Arial"/>
          <w:sz w:val="22"/>
          <w:szCs w:val="22"/>
        </w:rPr>
        <w:t>Nord-Fron kommune</w:t>
      </w:r>
      <w:r w:rsidR="004938C9">
        <w:rPr>
          <w:rFonts w:ascii="Arial" w:hAnsi="Arial" w:cs="Arial"/>
          <w:sz w:val="22"/>
          <w:szCs w:val="22"/>
        </w:rPr>
        <w:t xml:space="preserve"> har </w:t>
      </w:r>
      <w:r>
        <w:rPr>
          <w:rFonts w:ascii="Arial" w:hAnsi="Arial" w:cs="Arial"/>
          <w:sz w:val="22"/>
          <w:szCs w:val="22"/>
        </w:rPr>
        <w:t xml:space="preserve">vært samlet til møte i dag, og i </w:t>
      </w:r>
      <w:r w:rsidR="004938C9">
        <w:rPr>
          <w:rFonts w:ascii="Arial" w:hAnsi="Arial" w:cs="Arial"/>
          <w:sz w:val="22"/>
          <w:szCs w:val="22"/>
        </w:rPr>
        <w:t>samråd med kommuneoverlegen bes</w:t>
      </w:r>
      <w:r w:rsidR="00BF1427" w:rsidRPr="00506831">
        <w:rPr>
          <w:rFonts w:ascii="Arial" w:hAnsi="Arial" w:cs="Arial"/>
          <w:sz w:val="22"/>
          <w:szCs w:val="22"/>
        </w:rPr>
        <w:t xml:space="preserve"> alle innbyggere om å </w:t>
      </w:r>
      <w:r>
        <w:rPr>
          <w:rFonts w:ascii="Arial" w:hAnsi="Arial" w:cs="Arial"/>
          <w:sz w:val="22"/>
          <w:szCs w:val="22"/>
        </w:rPr>
        <w:t>være ekstra varsomme</w:t>
      </w:r>
      <w:r w:rsidR="00BF1427" w:rsidRPr="00506831">
        <w:rPr>
          <w:rFonts w:ascii="Arial" w:hAnsi="Arial" w:cs="Arial"/>
          <w:sz w:val="22"/>
          <w:szCs w:val="22"/>
        </w:rPr>
        <w:t>. Kommuneoverlege Anders Brabrand oppfordrer til at sosiale sammenkomster ikke blir gjennomfør</w:t>
      </w:r>
      <w:r>
        <w:rPr>
          <w:rFonts w:ascii="Arial" w:hAnsi="Arial" w:cs="Arial"/>
          <w:sz w:val="22"/>
          <w:szCs w:val="22"/>
        </w:rPr>
        <w:t>t de neste 14 dagene</w:t>
      </w:r>
      <w:r w:rsidR="00BF1427" w:rsidRPr="00506831">
        <w:rPr>
          <w:rFonts w:ascii="Arial" w:hAnsi="Arial" w:cs="Arial"/>
          <w:sz w:val="22"/>
          <w:szCs w:val="22"/>
        </w:rPr>
        <w:t>. Dette kan være bursdager, større familieselskap, treninger, konserter eller andre aktiviteter som ikke er nødvendig.</w:t>
      </w:r>
    </w:p>
    <w:p w14:paraId="3CA01AC4" w14:textId="77777777" w:rsidR="00BF1427" w:rsidRPr="00506831" w:rsidRDefault="00BF1427" w:rsidP="00BF1427">
      <w:pPr>
        <w:rPr>
          <w:rFonts w:ascii="Arial" w:hAnsi="Arial" w:cs="Arial"/>
          <w:sz w:val="22"/>
          <w:szCs w:val="22"/>
        </w:rPr>
      </w:pPr>
      <w:r w:rsidRPr="00506831">
        <w:rPr>
          <w:rFonts w:ascii="Arial" w:hAnsi="Arial" w:cs="Arial"/>
          <w:sz w:val="22"/>
          <w:szCs w:val="22"/>
        </w:rPr>
        <w:t xml:space="preserve"> </w:t>
      </w:r>
    </w:p>
    <w:p w14:paraId="652FA6EB" w14:textId="77777777" w:rsidR="00BF1427" w:rsidRPr="00506831" w:rsidRDefault="004938C9" w:rsidP="00BF1427">
      <w:pPr>
        <w:rPr>
          <w:rFonts w:ascii="Arial" w:hAnsi="Arial" w:cs="Arial"/>
          <w:sz w:val="22"/>
          <w:szCs w:val="22"/>
        </w:rPr>
      </w:pPr>
      <w:r>
        <w:rPr>
          <w:rFonts w:ascii="Arial" w:hAnsi="Arial" w:cs="Arial"/>
          <w:sz w:val="22"/>
          <w:szCs w:val="22"/>
        </w:rPr>
        <w:t>Årsaken er situasjonen med k</w:t>
      </w:r>
      <w:r w:rsidR="00BF1427" w:rsidRPr="00506831">
        <w:rPr>
          <w:rFonts w:ascii="Arial" w:hAnsi="Arial" w:cs="Arial"/>
          <w:sz w:val="22"/>
          <w:szCs w:val="22"/>
        </w:rPr>
        <w:t>oronasmitte i kommunen. Fire personer i Nord-Fron har fått påvist smitte, og over 100 personer er satt i karantene.</w:t>
      </w:r>
    </w:p>
    <w:p w14:paraId="70237DC7" w14:textId="19D17BEF" w:rsidR="00BF1427" w:rsidRPr="00506831" w:rsidRDefault="00BF1427" w:rsidP="00BF1427">
      <w:pPr>
        <w:rPr>
          <w:rFonts w:ascii="Arial" w:hAnsi="Arial" w:cs="Arial"/>
          <w:sz w:val="22"/>
          <w:szCs w:val="22"/>
        </w:rPr>
      </w:pPr>
      <w:r w:rsidRPr="00506831">
        <w:rPr>
          <w:rFonts w:ascii="Arial" w:hAnsi="Arial" w:cs="Arial"/>
          <w:sz w:val="22"/>
          <w:szCs w:val="22"/>
        </w:rPr>
        <w:t>Aktiviteter i regi av kommunen, som ikke er nødvendig å gjennomføre blir også avlyst de neste 14 dagene. Dette gjelder arrangement som eksempelvis kino, ungdomsklubb og andre arrangement som samler mye folk.</w:t>
      </w:r>
      <w:r w:rsidR="009F44BF">
        <w:rPr>
          <w:rFonts w:ascii="Arial" w:hAnsi="Arial" w:cs="Arial"/>
          <w:sz w:val="22"/>
          <w:szCs w:val="22"/>
        </w:rPr>
        <w:t xml:space="preserve"> Etter dialog mellom kommuneoverlegen og Innlandet Fylkeskommune er det også bestemt at Vinstra vidaregåande skule blir setngt i 14 dager fra mandag.</w:t>
      </w:r>
    </w:p>
    <w:p w14:paraId="1C9D3787" w14:textId="77777777" w:rsidR="00BF1427" w:rsidRPr="00506831" w:rsidRDefault="00BF1427" w:rsidP="00BF1427">
      <w:pPr>
        <w:rPr>
          <w:rFonts w:ascii="Arial" w:hAnsi="Arial" w:cs="Arial"/>
          <w:sz w:val="22"/>
          <w:szCs w:val="22"/>
        </w:rPr>
      </w:pPr>
    </w:p>
    <w:p w14:paraId="5667EFD0" w14:textId="77777777" w:rsidR="00BF1427" w:rsidRPr="00506831" w:rsidRDefault="00BF1427" w:rsidP="00BF1427">
      <w:pPr>
        <w:rPr>
          <w:rFonts w:ascii="Arial" w:hAnsi="Arial" w:cs="Arial"/>
          <w:sz w:val="22"/>
          <w:szCs w:val="22"/>
        </w:rPr>
      </w:pPr>
      <w:r w:rsidRPr="00506831">
        <w:rPr>
          <w:rFonts w:ascii="Arial" w:hAnsi="Arial" w:cs="Arial"/>
          <w:sz w:val="22"/>
          <w:szCs w:val="22"/>
        </w:rPr>
        <w:t>-Vi må hele tiden tiden gjøre det vi mener er nødvendig for å hindre ytterligere smitte. De aller fleste vil kunne takle en smitte, men vi gjør dette for å unngå at flere enn nødvendig blir smitta, spesielt eldre og sjuke folk. Folk skal ikke være engstelige. Men når så mange nå er smitta eller satt i karantene, ønsker vi å være føre var. Derfor håper vi at folk følger disse rådene og unngår miljø med flere personer samlet, sier kommuneoverlege Anders Brabrand.</w:t>
      </w:r>
    </w:p>
    <w:p w14:paraId="6C67DA1F" w14:textId="77777777" w:rsidR="00BF1427" w:rsidRPr="00506831" w:rsidRDefault="00BF1427" w:rsidP="00BF1427">
      <w:pPr>
        <w:rPr>
          <w:rFonts w:ascii="Arial" w:hAnsi="Arial" w:cs="Arial"/>
          <w:sz w:val="22"/>
          <w:szCs w:val="22"/>
        </w:rPr>
      </w:pPr>
    </w:p>
    <w:p w14:paraId="6727D61D" w14:textId="77777777" w:rsidR="00BF1427" w:rsidRPr="00506831" w:rsidRDefault="004938C9" w:rsidP="00BF1427">
      <w:pPr>
        <w:rPr>
          <w:rFonts w:ascii="Arial" w:hAnsi="Arial" w:cs="Arial"/>
          <w:sz w:val="22"/>
          <w:szCs w:val="22"/>
        </w:rPr>
      </w:pPr>
      <w:r>
        <w:rPr>
          <w:rFonts w:ascii="Arial" w:hAnsi="Arial" w:cs="Arial"/>
          <w:sz w:val="22"/>
          <w:szCs w:val="22"/>
        </w:rPr>
        <w:t>Drift av</w:t>
      </w:r>
      <w:r w:rsidR="00BF1427" w:rsidRPr="00506831">
        <w:rPr>
          <w:rFonts w:ascii="Arial" w:hAnsi="Arial" w:cs="Arial"/>
          <w:sz w:val="22"/>
          <w:szCs w:val="22"/>
        </w:rPr>
        <w:t xml:space="preserve"> barnehag</w:t>
      </w:r>
      <w:r>
        <w:rPr>
          <w:rFonts w:ascii="Arial" w:hAnsi="Arial" w:cs="Arial"/>
          <w:sz w:val="22"/>
          <w:szCs w:val="22"/>
        </w:rPr>
        <w:t>er, barneskoler og ungdomsskole</w:t>
      </w:r>
      <w:r w:rsidR="00BF1427" w:rsidRPr="00506831">
        <w:rPr>
          <w:rFonts w:ascii="Arial" w:hAnsi="Arial" w:cs="Arial"/>
          <w:sz w:val="22"/>
          <w:szCs w:val="22"/>
        </w:rPr>
        <w:t xml:space="preserve"> </w:t>
      </w:r>
      <w:r>
        <w:rPr>
          <w:rFonts w:ascii="Arial" w:hAnsi="Arial" w:cs="Arial"/>
          <w:sz w:val="22"/>
          <w:szCs w:val="22"/>
        </w:rPr>
        <w:t>går</w:t>
      </w:r>
      <w:r w:rsidR="00BF1427" w:rsidRPr="00506831">
        <w:rPr>
          <w:rFonts w:ascii="Arial" w:hAnsi="Arial" w:cs="Arial"/>
          <w:sz w:val="22"/>
          <w:szCs w:val="22"/>
        </w:rPr>
        <w:t xml:space="preserve"> som n</w:t>
      </w:r>
      <w:r>
        <w:rPr>
          <w:rFonts w:ascii="Arial" w:hAnsi="Arial" w:cs="Arial"/>
          <w:sz w:val="22"/>
          <w:szCs w:val="22"/>
        </w:rPr>
        <w:t xml:space="preserve">ormalt - </w:t>
      </w:r>
      <w:r w:rsidR="00BF1427" w:rsidRPr="00506831">
        <w:rPr>
          <w:rFonts w:ascii="Arial" w:hAnsi="Arial" w:cs="Arial"/>
          <w:sz w:val="22"/>
          <w:szCs w:val="22"/>
        </w:rPr>
        <w:t>situasjonen vurderes fortløpende.</w:t>
      </w:r>
    </w:p>
    <w:p w14:paraId="7E4E044D" w14:textId="77777777" w:rsidR="00BF1427" w:rsidRPr="00506831" w:rsidRDefault="00BF1427" w:rsidP="00BF1427">
      <w:pPr>
        <w:rPr>
          <w:rFonts w:ascii="Arial" w:hAnsi="Arial" w:cs="Arial"/>
          <w:sz w:val="22"/>
          <w:szCs w:val="22"/>
        </w:rPr>
      </w:pPr>
    </w:p>
    <w:p w14:paraId="12080226" w14:textId="21F29EFA" w:rsidR="00BF1427" w:rsidRPr="00506831" w:rsidRDefault="00BF1427" w:rsidP="00BF1427">
      <w:pPr>
        <w:rPr>
          <w:rFonts w:ascii="Arial" w:hAnsi="Arial" w:cs="Arial"/>
          <w:sz w:val="22"/>
          <w:szCs w:val="22"/>
        </w:rPr>
      </w:pPr>
      <w:r w:rsidRPr="00506831">
        <w:rPr>
          <w:rFonts w:ascii="Arial" w:hAnsi="Arial" w:cs="Arial"/>
          <w:sz w:val="22"/>
          <w:szCs w:val="22"/>
        </w:rPr>
        <w:t xml:space="preserve">- Jeg synes det er bra at kommuneoverlegen tar disse forhåndsreglene. Det viser at vi tar situasjonen på høyeste alvor. Som kommuneoverlegen sier så er det ingen grunn til at folk skal være redde. Men nå tar vi forhåndsregler i forsøk på å hindre at for mange bli smitta. </w:t>
      </w:r>
      <w:r w:rsidR="009F44BF">
        <w:rPr>
          <w:rFonts w:ascii="Arial" w:hAnsi="Arial" w:cs="Arial"/>
          <w:sz w:val="22"/>
          <w:szCs w:val="22"/>
        </w:rPr>
        <w:t xml:space="preserve">Dette handler om å vise solidaritet og bidra til at færrest mulig blir smitta. </w:t>
      </w:r>
      <w:r w:rsidRPr="00506831">
        <w:rPr>
          <w:rFonts w:ascii="Arial" w:hAnsi="Arial" w:cs="Arial"/>
          <w:sz w:val="22"/>
          <w:szCs w:val="22"/>
        </w:rPr>
        <w:t>Og nå trenger vi hjelp fra våre innbyggere, og jeg håper virkelig at alle følger disse rådene. Jeg vil også rette en stor takk til alle våre ansatte som gjør en formidabel innsats i en vanskelig tid, sier ordfører Rune Støstad.</w:t>
      </w:r>
    </w:p>
    <w:p w14:paraId="58472F2A" w14:textId="77777777" w:rsidR="00BF1427" w:rsidRPr="00506831" w:rsidRDefault="00BF1427" w:rsidP="00BF1427">
      <w:pPr>
        <w:rPr>
          <w:rFonts w:ascii="Arial" w:hAnsi="Arial" w:cs="Arial"/>
          <w:sz w:val="22"/>
          <w:szCs w:val="22"/>
        </w:rPr>
      </w:pPr>
    </w:p>
    <w:p w14:paraId="3DE94369" w14:textId="77777777" w:rsidR="00AD1723" w:rsidRPr="00AD1723" w:rsidRDefault="00AD1723" w:rsidP="00AD1723">
      <w:pPr>
        <w:rPr>
          <w:rFonts w:ascii="Arial" w:hAnsi="Arial" w:cs="Arial"/>
          <w:b/>
          <w:sz w:val="22"/>
          <w:szCs w:val="22"/>
        </w:rPr>
      </w:pPr>
      <w:r w:rsidRPr="00AD1723">
        <w:rPr>
          <w:rFonts w:ascii="Arial" w:hAnsi="Arial" w:cs="Arial"/>
          <w:b/>
          <w:sz w:val="22"/>
          <w:szCs w:val="22"/>
        </w:rPr>
        <w:t>Begrenset besøksadgang</w:t>
      </w:r>
    </w:p>
    <w:p w14:paraId="38CBF53A" w14:textId="77777777" w:rsidR="00AD1723" w:rsidRDefault="00AD1723" w:rsidP="00AD1723">
      <w:pPr>
        <w:rPr>
          <w:rFonts w:ascii="Arial" w:hAnsi="Arial" w:cs="Arial"/>
          <w:sz w:val="22"/>
          <w:szCs w:val="22"/>
        </w:rPr>
      </w:pPr>
      <w:r w:rsidRPr="00AD1723">
        <w:rPr>
          <w:rFonts w:ascii="Arial" w:hAnsi="Arial" w:cs="Arial"/>
          <w:sz w:val="22"/>
          <w:szCs w:val="22"/>
        </w:rPr>
        <w:t xml:space="preserve">For å begrense videre smitte av koronavirus </w:t>
      </w:r>
      <w:r>
        <w:rPr>
          <w:rFonts w:ascii="Arial" w:hAnsi="Arial" w:cs="Arial"/>
          <w:sz w:val="22"/>
          <w:szCs w:val="22"/>
        </w:rPr>
        <w:t xml:space="preserve">ble det torsdag innført </w:t>
      </w:r>
      <w:r w:rsidRPr="00AD1723">
        <w:rPr>
          <w:rFonts w:ascii="Arial" w:hAnsi="Arial" w:cs="Arial"/>
          <w:sz w:val="22"/>
          <w:szCs w:val="22"/>
        </w:rPr>
        <w:t xml:space="preserve">begrensa besøksadgang ved Sundheim Bo- og Treningssenter. </w:t>
      </w:r>
      <w:r>
        <w:rPr>
          <w:rFonts w:ascii="Arial" w:hAnsi="Arial" w:cs="Arial"/>
          <w:sz w:val="22"/>
          <w:szCs w:val="22"/>
        </w:rPr>
        <w:t xml:space="preserve">Denne stengingen opprettholdes videre. </w:t>
      </w:r>
    </w:p>
    <w:p w14:paraId="038B82FF" w14:textId="77777777" w:rsidR="00AD1723" w:rsidRDefault="00AD1723" w:rsidP="00AD1723">
      <w:pPr>
        <w:rPr>
          <w:rFonts w:ascii="Arial" w:hAnsi="Arial" w:cs="Arial"/>
          <w:sz w:val="22"/>
          <w:szCs w:val="22"/>
        </w:rPr>
      </w:pPr>
    </w:p>
    <w:p w14:paraId="1A2D2AB5" w14:textId="77777777" w:rsidR="00BF1427" w:rsidRPr="00506831" w:rsidRDefault="00AD1723" w:rsidP="00AD1723">
      <w:pPr>
        <w:rPr>
          <w:rFonts w:ascii="Arial" w:hAnsi="Arial" w:cs="Arial"/>
          <w:sz w:val="22"/>
          <w:szCs w:val="22"/>
        </w:rPr>
      </w:pPr>
      <w:r w:rsidRPr="00AD1723">
        <w:rPr>
          <w:rFonts w:ascii="Arial" w:hAnsi="Arial" w:cs="Arial"/>
          <w:sz w:val="22"/>
          <w:szCs w:val="22"/>
        </w:rPr>
        <w:t>Dersom noen har b</w:t>
      </w:r>
      <w:r>
        <w:rPr>
          <w:rFonts w:ascii="Arial" w:hAnsi="Arial" w:cs="Arial"/>
          <w:sz w:val="22"/>
          <w:szCs w:val="22"/>
        </w:rPr>
        <w:t xml:space="preserve">ehov for å besøke institusjonen må Sundheim kontaktes på telefon i forkant. </w:t>
      </w:r>
    </w:p>
    <w:p w14:paraId="51CC32D3" w14:textId="77777777" w:rsidR="00BF1427" w:rsidRPr="00506831" w:rsidRDefault="00BF1427" w:rsidP="00BF1427">
      <w:pPr>
        <w:rPr>
          <w:rFonts w:ascii="Arial" w:hAnsi="Arial" w:cs="Arial"/>
          <w:sz w:val="22"/>
          <w:szCs w:val="22"/>
        </w:rPr>
      </w:pPr>
    </w:p>
    <w:p w14:paraId="21C6B706" w14:textId="77777777" w:rsidR="00BF1427" w:rsidRPr="00506831" w:rsidRDefault="00BF1427" w:rsidP="00BF1427">
      <w:pPr>
        <w:widowControl w:val="0"/>
        <w:autoSpaceDE w:val="0"/>
        <w:autoSpaceDN w:val="0"/>
        <w:adjustRightInd w:val="0"/>
        <w:rPr>
          <w:rFonts w:ascii="Arial" w:hAnsi="Arial" w:cs="Arial"/>
          <w:sz w:val="22"/>
          <w:szCs w:val="22"/>
        </w:rPr>
      </w:pPr>
      <w:r w:rsidRPr="00506831">
        <w:rPr>
          <w:rFonts w:ascii="Arial" w:hAnsi="Arial" w:cs="Arial"/>
          <w:b/>
          <w:bCs/>
          <w:sz w:val="22"/>
          <w:szCs w:val="22"/>
        </w:rPr>
        <w:t>Kontakttelefon</w:t>
      </w:r>
    </w:p>
    <w:p w14:paraId="5F682A02" w14:textId="77777777" w:rsidR="00506831" w:rsidRPr="00506831" w:rsidRDefault="00506831" w:rsidP="00506831">
      <w:pPr>
        <w:widowControl w:val="0"/>
        <w:autoSpaceDE w:val="0"/>
        <w:autoSpaceDN w:val="0"/>
        <w:adjustRightInd w:val="0"/>
        <w:rPr>
          <w:rFonts w:ascii="Arial" w:hAnsi="Arial" w:cs="Arial"/>
          <w:sz w:val="22"/>
          <w:szCs w:val="22"/>
        </w:rPr>
      </w:pPr>
      <w:r w:rsidRPr="00506831">
        <w:rPr>
          <w:rFonts w:ascii="Arial" w:hAnsi="Arial" w:cs="Arial"/>
          <w:sz w:val="22"/>
          <w:szCs w:val="22"/>
        </w:rPr>
        <w:t>Har du mistanke om smitte, ring legevakt/fastlegen – tlf 116117</w:t>
      </w:r>
    </w:p>
    <w:p w14:paraId="3A207DD9" w14:textId="77777777" w:rsidR="00506831" w:rsidRPr="00506831" w:rsidRDefault="00506831" w:rsidP="00BF1427">
      <w:pPr>
        <w:widowControl w:val="0"/>
        <w:autoSpaceDE w:val="0"/>
        <w:autoSpaceDN w:val="0"/>
        <w:adjustRightInd w:val="0"/>
        <w:rPr>
          <w:rFonts w:ascii="Arial" w:hAnsi="Arial" w:cs="Arial"/>
          <w:sz w:val="22"/>
          <w:szCs w:val="22"/>
        </w:rPr>
      </w:pPr>
      <w:r w:rsidRPr="00506831">
        <w:rPr>
          <w:rFonts w:ascii="Arial" w:hAnsi="Arial" w:cs="Arial"/>
          <w:sz w:val="22"/>
          <w:szCs w:val="22"/>
        </w:rPr>
        <w:t>Har du spørsmål om koronavirus kan du kontakte Nord-Fron kommune sin beredskapstelefon, tlf 480 75 383 (åpen 10-22)</w:t>
      </w:r>
    </w:p>
    <w:p w14:paraId="0B88AF9F" w14:textId="77777777" w:rsidR="00506831" w:rsidRPr="00506831" w:rsidRDefault="00506831" w:rsidP="00BF1427">
      <w:pPr>
        <w:widowControl w:val="0"/>
        <w:autoSpaceDE w:val="0"/>
        <w:autoSpaceDN w:val="0"/>
        <w:adjustRightInd w:val="0"/>
        <w:rPr>
          <w:rFonts w:ascii="Arial" w:hAnsi="Arial" w:cs="Arial"/>
          <w:sz w:val="22"/>
          <w:szCs w:val="22"/>
        </w:rPr>
      </w:pPr>
      <w:r w:rsidRPr="00506831">
        <w:rPr>
          <w:rFonts w:ascii="Arial" w:hAnsi="Arial" w:cs="Arial"/>
          <w:sz w:val="22"/>
          <w:szCs w:val="22"/>
        </w:rPr>
        <w:t>Folkehelseinstituttet har også beredskapstelefon – tlf 81555015</w:t>
      </w:r>
    </w:p>
    <w:p w14:paraId="15C62CAC" w14:textId="77777777" w:rsidR="00BF1427" w:rsidRPr="00506831" w:rsidRDefault="00BF1427" w:rsidP="00BF1427">
      <w:pPr>
        <w:widowControl w:val="0"/>
        <w:autoSpaceDE w:val="0"/>
        <w:autoSpaceDN w:val="0"/>
        <w:adjustRightInd w:val="0"/>
        <w:rPr>
          <w:rFonts w:ascii="Arial" w:hAnsi="Arial" w:cs="Arial"/>
          <w:sz w:val="22"/>
          <w:szCs w:val="22"/>
        </w:rPr>
      </w:pPr>
    </w:p>
    <w:p w14:paraId="6EAC8804" w14:textId="77777777" w:rsidR="00BF1427" w:rsidRPr="00506831" w:rsidRDefault="00BF1427" w:rsidP="00BF1427">
      <w:pPr>
        <w:widowControl w:val="0"/>
        <w:autoSpaceDE w:val="0"/>
        <w:autoSpaceDN w:val="0"/>
        <w:adjustRightInd w:val="0"/>
        <w:rPr>
          <w:rFonts w:ascii="Arial" w:hAnsi="Arial" w:cs="Arial"/>
          <w:sz w:val="22"/>
          <w:szCs w:val="22"/>
        </w:rPr>
      </w:pPr>
      <w:r w:rsidRPr="00506831">
        <w:rPr>
          <w:rFonts w:ascii="Arial" w:hAnsi="Arial" w:cs="Arial"/>
          <w:b/>
          <w:bCs/>
          <w:sz w:val="22"/>
          <w:szCs w:val="22"/>
        </w:rPr>
        <w:t>Hindre videre spredning</w:t>
      </w:r>
    </w:p>
    <w:p w14:paraId="6BEAF0DF" w14:textId="77777777" w:rsidR="00BF1427" w:rsidRPr="00506831" w:rsidRDefault="00BF1427" w:rsidP="00BF1427">
      <w:pPr>
        <w:widowControl w:val="0"/>
        <w:autoSpaceDE w:val="0"/>
        <w:autoSpaceDN w:val="0"/>
        <w:adjustRightInd w:val="0"/>
        <w:rPr>
          <w:rFonts w:ascii="Arial" w:hAnsi="Arial" w:cs="Arial"/>
          <w:sz w:val="22"/>
          <w:szCs w:val="22"/>
        </w:rPr>
      </w:pPr>
      <w:r w:rsidRPr="00506831">
        <w:rPr>
          <w:rFonts w:ascii="Arial" w:hAnsi="Arial" w:cs="Arial"/>
          <w:sz w:val="22"/>
          <w:szCs w:val="22"/>
        </w:rPr>
        <w:t>Kommunens oppfordring til alle innbyggere for å hind</w:t>
      </w:r>
      <w:r w:rsidR="00506831" w:rsidRPr="00506831">
        <w:rPr>
          <w:rFonts w:ascii="Arial" w:hAnsi="Arial" w:cs="Arial"/>
          <w:sz w:val="22"/>
          <w:szCs w:val="22"/>
        </w:rPr>
        <w:t xml:space="preserve">re videre smitte er fremdeles: </w:t>
      </w:r>
    </w:p>
    <w:p w14:paraId="2F2778C0" w14:textId="77777777" w:rsidR="00506831" w:rsidRPr="00506831" w:rsidRDefault="00506831" w:rsidP="00BF1427">
      <w:pPr>
        <w:widowControl w:val="0"/>
        <w:autoSpaceDE w:val="0"/>
        <w:autoSpaceDN w:val="0"/>
        <w:adjustRightInd w:val="0"/>
        <w:rPr>
          <w:rFonts w:ascii="Arial" w:hAnsi="Arial" w:cs="Arial"/>
          <w:sz w:val="22"/>
          <w:szCs w:val="22"/>
        </w:rPr>
      </w:pPr>
    </w:p>
    <w:p w14:paraId="18501A38" w14:textId="77777777" w:rsidR="00BF1427" w:rsidRPr="00506831" w:rsidRDefault="00BF1427" w:rsidP="00BF1427">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506831">
        <w:rPr>
          <w:rFonts w:ascii="Arial" w:hAnsi="Arial" w:cs="Arial"/>
          <w:sz w:val="22"/>
          <w:szCs w:val="22"/>
        </w:rPr>
        <w:t>vask hendene 5 ekstra ganger daglig</w:t>
      </w:r>
    </w:p>
    <w:p w14:paraId="540AA039" w14:textId="77777777" w:rsidR="00BF1427" w:rsidRPr="00506831" w:rsidRDefault="00BF1427" w:rsidP="00BF1427">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506831">
        <w:rPr>
          <w:rFonts w:ascii="Arial" w:hAnsi="Arial" w:cs="Arial"/>
          <w:sz w:val="22"/>
          <w:szCs w:val="22"/>
        </w:rPr>
        <w:t>nys i lommetørkle, og kast deretter i søpla</w:t>
      </w:r>
    </w:p>
    <w:p w14:paraId="36B1884B" w14:textId="77777777" w:rsidR="00BF1427" w:rsidRPr="00506831" w:rsidRDefault="00BF1427" w:rsidP="00BF1427">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506831">
        <w:rPr>
          <w:rFonts w:ascii="Arial" w:hAnsi="Arial" w:cs="Arial"/>
          <w:sz w:val="22"/>
          <w:szCs w:val="22"/>
        </w:rPr>
        <w:t>unngå å berøre ansiktet</w:t>
      </w:r>
    </w:p>
    <w:p w14:paraId="53C67A10" w14:textId="77777777" w:rsidR="00BF1427" w:rsidRPr="00506831" w:rsidRDefault="00BF1427" w:rsidP="00BF1427">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506831">
        <w:rPr>
          <w:rFonts w:ascii="Arial" w:hAnsi="Arial" w:cs="Arial"/>
          <w:sz w:val="22"/>
          <w:szCs w:val="22"/>
        </w:rPr>
        <w:lastRenderedPageBreak/>
        <w:t>unngå håndhilsning</w:t>
      </w:r>
    </w:p>
    <w:p w14:paraId="0045A955" w14:textId="77777777" w:rsidR="00BF1427" w:rsidRPr="00506831" w:rsidRDefault="00BF1427" w:rsidP="00BF1427">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506831">
        <w:rPr>
          <w:rFonts w:ascii="Arial" w:hAnsi="Arial" w:cs="Arial"/>
          <w:sz w:val="22"/>
          <w:szCs w:val="22"/>
        </w:rPr>
        <w:t>unngå berøring</w:t>
      </w:r>
    </w:p>
    <w:p w14:paraId="0B7DDC7A" w14:textId="77777777" w:rsidR="00BF1427" w:rsidRPr="00506831" w:rsidRDefault="00BF1427" w:rsidP="00BF1427">
      <w:pPr>
        <w:widowControl w:val="0"/>
        <w:autoSpaceDE w:val="0"/>
        <w:autoSpaceDN w:val="0"/>
        <w:adjustRightInd w:val="0"/>
        <w:rPr>
          <w:rFonts w:ascii="Arial" w:hAnsi="Arial" w:cs="Arial"/>
          <w:sz w:val="22"/>
          <w:szCs w:val="22"/>
        </w:rPr>
      </w:pPr>
      <w:r w:rsidRPr="00506831">
        <w:rPr>
          <w:rFonts w:ascii="MS Mincho" w:eastAsia="MS Mincho" w:hAnsi="MS Mincho" w:cs="MS Mincho"/>
          <w:sz w:val="22"/>
          <w:szCs w:val="22"/>
        </w:rPr>
        <w:t> </w:t>
      </w:r>
      <w:r w:rsidRPr="00506831">
        <w:rPr>
          <w:rFonts w:ascii="Arial" w:hAnsi="Arial" w:cs="Arial"/>
          <w:sz w:val="22"/>
          <w:szCs w:val="22"/>
        </w:rPr>
        <w:t xml:space="preserve">Vi oppfordrer alle til å følge rådene fra Folkehelseinstituttet. </w:t>
      </w:r>
    </w:p>
    <w:p w14:paraId="767FE971" w14:textId="77777777" w:rsidR="00BF1427" w:rsidRPr="00506831" w:rsidRDefault="00BF1427" w:rsidP="00BF1427">
      <w:pPr>
        <w:widowControl w:val="0"/>
        <w:autoSpaceDE w:val="0"/>
        <w:autoSpaceDN w:val="0"/>
        <w:adjustRightInd w:val="0"/>
        <w:rPr>
          <w:rFonts w:ascii="Arial" w:hAnsi="Arial" w:cs="Arial"/>
          <w:sz w:val="22"/>
          <w:szCs w:val="22"/>
        </w:rPr>
      </w:pPr>
    </w:p>
    <w:p w14:paraId="242B9A51" w14:textId="77777777" w:rsidR="00BF1427" w:rsidRPr="00506831" w:rsidRDefault="00BF1427" w:rsidP="00BF1427">
      <w:pPr>
        <w:widowControl w:val="0"/>
        <w:autoSpaceDE w:val="0"/>
        <w:autoSpaceDN w:val="0"/>
        <w:adjustRightInd w:val="0"/>
        <w:rPr>
          <w:rFonts w:ascii="Arial" w:hAnsi="Arial" w:cs="Arial"/>
          <w:sz w:val="22"/>
          <w:szCs w:val="22"/>
        </w:rPr>
      </w:pPr>
      <w:r w:rsidRPr="00506831">
        <w:rPr>
          <w:rFonts w:ascii="Arial" w:hAnsi="Arial" w:cs="Arial"/>
          <w:sz w:val="22"/>
          <w:szCs w:val="22"/>
        </w:rPr>
        <w:t xml:space="preserve">Følg vår Facebook-side og hjemmeside for mer informasjon om koronasmitten i Nord-Fron. </w:t>
      </w:r>
    </w:p>
    <w:p w14:paraId="37CBCCF3" w14:textId="77777777" w:rsidR="00BF1427" w:rsidRPr="00506831" w:rsidRDefault="00BF1427" w:rsidP="00BF1427">
      <w:pPr>
        <w:widowControl w:val="0"/>
        <w:autoSpaceDE w:val="0"/>
        <w:autoSpaceDN w:val="0"/>
        <w:adjustRightInd w:val="0"/>
        <w:rPr>
          <w:rFonts w:ascii="Arial" w:hAnsi="Arial" w:cs="Arial"/>
          <w:sz w:val="22"/>
          <w:szCs w:val="22"/>
        </w:rPr>
      </w:pPr>
    </w:p>
    <w:p w14:paraId="2082509C" w14:textId="77777777" w:rsidR="00BF1427" w:rsidRPr="00506831" w:rsidRDefault="00BF1427" w:rsidP="00BF1427">
      <w:pPr>
        <w:widowControl w:val="0"/>
        <w:autoSpaceDE w:val="0"/>
        <w:autoSpaceDN w:val="0"/>
        <w:adjustRightInd w:val="0"/>
        <w:rPr>
          <w:rFonts w:ascii="Arial" w:hAnsi="Arial" w:cs="Arial"/>
          <w:sz w:val="22"/>
          <w:szCs w:val="22"/>
        </w:rPr>
      </w:pPr>
      <w:r w:rsidRPr="00506831">
        <w:rPr>
          <w:rFonts w:ascii="Arial" w:hAnsi="Arial" w:cs="Arial"/>
          <w:b/>
          <w:bCs/>
          <w:sz w:val="22"/>
          <w:szCs w:val="22"/>
        </w:rPr>
        <w:t>Kontakt</w:t>
      </w:r>
    </w:p>
    <w:p w14:paraId="425B2B57" w14:textId="6948CB06" w:rsidR="00BF1427" w:rsidRPr="00506831" w:rsidRDefault="00BF1427" w:rsidP="00BF1427">
      <w:pPr>
        <w:widowControl w:val="0"/>
        <w:autoSpaceDE w:val="0"/>
        <w:autoSpaceDN w:val="0"/>
        <w:adjustRightInd w:val="0"/>
        <w:rPr>
          <w:rFonts w:ascii="Arial" w:hAnsi="Arial" w:cs="Arial"/>
          <w:sz w:val="22"/>
          <w:szCs w:val="22"/>
        </w:rPr>
      </w:pPr>
      <w:r w:rsidRPr="00506831">
        <w:rPr>
          <w:rFonts w:ascii="Arial" w:hAnsi="Arial" w:cs="Arial"/>
          <w:sz w:val="22"/>
          <w:szCs w:val="22"/>
        </w:rPr>
        <w:t xml:space="preserve">Kommuneoverlege Anders Brabrand </w:t>
      </w:r>
      <w:r w:rsidR="00874109">
        <w:rPr>
          <w:rFonts w:ascii="Arial" w:hAnsi="Arial" w:cs="Arial"/>
          <w:sz w:val="22"/>
          <w:szCs w:val="22"/>
        </w:rPr>
        <w:tab/>
      </w:r>
      <w:r w:rsidR="00874109">
        <w:rPr>
          <w:rFonts w:ascii="Arial" w:hAnsi="Arial" w:cs="Arial"/>
          <w:sz w:val="22"/>
          <w:szCs w:val="22"/>
        </w:rPr>
        <w:tab/>
      </w:r>
      <w:r w:rsidRPr="00506831">
        <w:rPr>
          <w:rFonts w:ascii="Arial" w:hAnsi="Arial" w:cs="Arial"/>
          <w:sz w:val="22"/>
          <w:szCs w:val="22"/>
        </w:rPr>
        <w:t>990 45 124</w:t>
      </w:r>
    </w:p>
    <w:p w14:paraId="3E9A8B10" w14:textId="28A19520" w:rsidR="00BF1427" w:rsidRPr="00506831" w:rsidRDefault="00BF1427" w:rsidP="00506831">
      <w:pPr>
        <w:widowControl w:val="0"/>
        <w:autoSpaceDE w:val="0"/>
        <w:autoSpaceDN w:val="0"/>
        <w:adjustRightInd w:val="0"/>
        <w:rPr>
          <w:rFonts w:ascii="MS Mincho" w:eastAsia="MS Mincho" w:hAnsi="MS Mincho" w:cs="MS Mincho"/>
          <w:sz w:val="22"/>
          <w:szCs w:val="22"/>
        </w:rPr>
      </w:pPr>
      <w:r w:rsidRPr="00506831">
        <w:rPr>
          <w:rFonts w:ascii="Arial" w:hAnsi="Arial" w:cs="Arial"/>
          <w:sz w:val="22"/>
          <w:szCs w:val="22"/>
        </w:rPr>
        <w:t xml:space="preserve">Ordfører i Nord-Fron kommune Rune Støstad </w:t>
      </w:r>
      <w:r w:rsidR="00874109">
        <w:rPr>
          <w:rFonts w:ascii="Arial" w:hAnsi="Arial" w:cs="Arial"/>
          <w:sz w:val="22"/>
          <w:szCs w:val="22"/>
        </w:rPr>
        <w:tab/>
      </w:r>
      <w:r w:rsidRPr="00506831">
        <w:rPr>
          <w:rFonts w:ascii="Arial" w:hAnsi="Arial" w:cs="Arial"/>
          <w:sz w:val="22"/>
          <w:szCs w:val="22"/>
        </w:rPr>
        <w:t>918 64 767</w:t>
      </w:r>
    </w:p>
    <w:sectPr w:rsidR="00BF1427" w:rsidRPr="00506831" w:rsidSect="001D4D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7"/>
    <w:rsid w:val="0015156F"/>
    <w:rsid w:val="001D4D16"/>
    <w:rsid w:val="00450CE7"/>
    <w:rsid w:val="004938C9"/>
    <w:rsid w:val="00506831"/>
    <w:rsid w:val="007144F0"/>
    <w:rsid w:val="00874109"/>
    <w:rsid w:val="009D3A72"/>
    <w:rsid w:val="009F44BF"/>
    <w:rsid w:val="00AD1723"/>
    <w:rsid w:val="00BF1427"/>
    <w:rsid w:val="00C80D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B3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F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5F71081C</Template>
  <TotalTime>14</TotalTime>
  <Pages>2</Pages>
  <Words>514</Words>
  <Characters>2726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Nord-Fron kommune</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 Tøftestuen</cp:lastModifiedBy>
  <cp:revision>6</cp:revision>
  <dcterms:created xsi:type="dcterms:W3CDTF">2020-03-07T14:48:00Z</dcterms:created>
  <dcterms:modified xsi:type="dcterms:W3CDTF">2020-03-07T15:20:00Z</dcterms:modified>
</cp:coreProperties>
</file>